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6" w:rsidRDefault="00760D66" w:rsidP="00760D66">
      <w:pPr>
        <w:pStyle w:val="Ttulo1"/>
        <w:jc w:val="right"/>
        <w:rPr>
          <w:rFonts w:cs="Arial"/>
          <w:b w:val="0"/>
          <w:sz w:val="22"/>
        </w:rPr>
      </w:pPr>
    </w:p>
    <w:p w:rsidR="0062101E" w:rsidRDefault="0062101E" w:rsidP="0062101E">
      <w:pPr>
        <w:pStyle w:val="Ttulo1"/>
        <w:rPr>
          <w:szCs w:val="24"/>
        </w:rPr>
      </w:pPr>
    </w:p>
    <w:p w:rsidR="00C8057A" w:rsidRDefault="0062101E" w:rsidP="0062101E">
      <w:pPr>
        <w:pStyle w:val="Ttulo1"/>
        <w:rPr>
          <w:szCs w:val="24"/>
        </w:rPr>
      </w:pPr>
      <w:r>
        <w:rPr>
          <w:szCs w:val="24"/>
        </w:rPr>
        <w:t>NOME DO(A) ALUNO(A)</w:t>
      </w:r>
    </w:p>
    <w:p w:rsidR="0062101E" w:rsidRDefault="0062101E" w:rsidP="0062101E"/>
    <w:p w:rsidR="0062101E" w:rsidRDefault="0062101E" w:rsidP="0062101E"/>
    <w:p w:rsidR="0062101E" w:rsidRDefault="0062101E" w:rsidP="0062101E"/>
    <w:p w:rsidR="0062101E" w:rsidRDefault="0062101E" w:rsidP="0062101E"/>
    <w:p w:rsidR="0062101E" w:rsidRDefault="0062101E" w:rsidP="0062101E"/>
    <w:p w:rsidR="0062101E" w:rsidRDefault="0062101E" w:rsidP="0062101E"/>
    <w:p w:rsidR="003234E6" w:rsidRDefault="0062101E" w:rsidP="003234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TÍTULO DO TRABALHO</w:t>
      </w:r>
    </w:p>
    <w:p w:rsidR="0062101E" w:rsidRDefault="0062101E" w:rsidP="003234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62101E" w:rsidRDefault="0062101E" w:rsidP="003234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62101E" w:rsidRDefault="0062101E" w:rsidP="0062101E">
      <w:pPr>
        <w:jc w:val="center"/>
        <w:rPr>
          <w:rFonts w:ascii="Arial" w:hAnsi="Arial"/>
          <w:b/>
          <w:sz w:val="24"/>
          <w:szCs w:val="24"/>
        </w:rPr>
      </w:pPr>
    </w:p>
    <w:p w:rsidR="0062101E" w:rsidRDefault="0062101E" w:rsidP="0062101E">
      <w:pPr>
        <w:jc w:val="center"/>
        <w:rPr>
          <w:rFonts w:ascii="Arial" w:hAnsi="Arial"/>
          <w:b/>
          <w:sz w:val="24"/>
          <w:szCs w:val="24"/>
        </w:rPr>
      </w:pPr>
    </w:p>
    <w:p w:rsidR="0062101E" w:rsidRDefault="0062101E" w:rsidP="0062101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>Trabalho de Conclusão de Curso</w:t>
      </w:r>
      <w:r>
        <w:rPr>
          <w:rFonts w:ascii="Arial" w:hAnsi="Arial" w:cs="Arial"/>
          <w:sz w:val="24"/>
          <w:szCs w:val="24"/>
        </w:rPr>
        <w:t xml:space="preserve"> </w:t>
      </w:r>
      <w:r w:rsidRPr="0062101E">
        <w:rPr>
          <w:rFonts w:ascii="Arial" w:hAnsi="Arial" w:cs="Arial"/>
          <w:sz w:val="24"/>
          <w:szCs w:val="24"/>
        </w:rPr>
        <w:t>apresentado ao Departamento de</w:t>
      </w:r>
      <w:r>
        <w:rPr>
          <w:rFonts w:ascii="Arial" w:hAnsi="Arial" w:cs="Arial"/>
          <w:sz w:val="24"/>
          <w:szCs w:val="24"/>
        </w:rPr>
        <w:t xml:space="preserve"> Administração</w:t>
      </w:r>
      <w:r w:rsidRPr="0062101E">
        <w:rPr>
          <w:rFonts w:ascii="Arial" w:hAnsi="Arial" w:cs="Arial"/>
          <w:sz w:val="24"/>
          <w:szCs w:val="24"/>
        </w:rPr>
        <w:t xml:space="preserve"> do Centro</w:t>
      </w:r>
      <w:r>
        <w:rPr>
          <w:rFonts w:ascii="Arial" w:hAnsi="Arial" w:cs="Arial"/>
          <w:sz w:val="24"/>
          <w:szCs w:val="24"/>
        </w:rPr>
        <w:t xml:space="preserve"> </w:t>
      </w:r>
      <w:r w:rsidRPr="0062101E">
        <w:rPr>
          <w:rFonts w:ascii="Arial" w:hAnsi="Arial" w:cs="Arial"/>
          <w:sz w:val="24"/>
          <w:szCs w:val="24"/>
        </w:rPr>
        <w:t>de Ciências Jurídicas e Econômicas</w:t>
      </w:r>
      <w:r>
        <w:rPr>
          <w:rFonts w:ascii="Arial" w:hAnsi="Arial" w:cs="Arial"/>
          <w:sz w:val="24"/>
          <w:szCs w:val="24"/>
        </w:rPr>
        <w:t xml:space="preserve"> </w:t>
      </w:r>
      <w:r w:rsidRPr="0062101E">
        <w:rPr>
          <w:rFonts w:ascii="Arial" w:hAnsi="Arial" w:cs="Arial"/>
          <w:sz w:val="24"/>
          <w:szCs w:val="24"/>
        </w:rPr>
        <w:t>da Universidade Federal do Espírito</w:t>
      </w:r>
      <w:r>
        <w:rPr>
          <w:rFonts w:ascii="Arial" w:hAnsi="Arial" w:cs="Arial"/>
          <w:sz w:val="24"/>
          <w:szCs w:val="24"/>
        </w:rPr>
        <w:t xml:space="preserve"> </w:t>
      </w:r>
      <w:r w:rsidRPr="0062101E">
        <w:rPr>
          <w:rFonts w:ascii="Arial" w:hAnsi="Arial" w:cs="Arial"/>
          <w:sz w:val="24"/>
          <w:szCs w:val="24"/>
        </w:rPr>
        <w:t>Santo, como requisito parcial para</w:t>
      </w:r>
      <w:r>
        <w:rPr>
          <w:rFonts w:ascii="Arial" w:hAnsi="Arial" w:cs="Arial"/>
          <w:sz w:val="24"/>
          <w:szCs w:val="24"/>
        </w:rPr>
        <w:t xml:space="preserve"> </w:t>
      </w:r>
      <w:r w:rsidRPr="0062101E">
        <w:rPr>
          <w:rFonts w:ascii="Arial" w:hAnsi="Arial" w:cs="Arial"/>
          <w:sz w:val="24"/>
          <w:szCs w:val="24"/>
        </w:rPr>
        <w:t>obtenção do grau de Bacharel em</w:t>
      </w:r>
      <w:r>
        <w:rPr>
          <w:rFonts w:ascii="Arial" w:hAnsi="Arial" w:cs="Arial"/>
          <w:sz w:val="24"/>
          <w:szCs w:val="24"/>
        </w:rPr>
        <w:t xml:space="preserve"> Administração</w:t>
      </w:r>
      <w:r w:rsidRPr="0062101E">
        <w:rPr>
          <w:rFonts w:ascii="Arial" w:hAnsi="Arial" w:cs="Arial"/>
          <w:sz w:val="24"/>
          <w:szCs w:val="24"/>
        </w:rPr>
        <w:t>.</w:t>
      </w:r>
    </w:p>
    <w:p w:rsidR="0062101E" w:rsidRDefault="0062101E" w:rsidP="0062101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</w:p>
    <w:p w:rsidR="0062101E" w:rsidRDefault="0062101E" w:rsidP="0062101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  <w:r w:rsidRPr="00B1417E">
        <w:rPr>
          <w:rFonts w:ascii="Arial" w:hAnsi="Arial" w:cs="Arial"/>
          <w:sz w:val="24"/>
          <w:szCs w:val="24"/>
        </w:rPr>
        <w:t xml:space="preserve">Aprovado em </w:t>
      </w:r>
      <w:r w:rsidR="00B1417E">
        <w:rPr>
          <w:rFonts w:ascii="Arial" w:hAnsi="Arial" w:cs="Arial"/>
          <w:sz w:val="24"/>
          <w:szCs w:val="24"/>
        </w:rPr>
        <w:t xml:space="preserve">_____ </w:t>
      </w:r>
      <w:r w:rsidR="00B1417E" w:rsidRPr="00B1417E">
        <w:rPr>
          <w:rFonts w:ascii="Arial" w:hAnsi="Arial" w:cs="Arial"/>
          <w:sz w:val="24"/>
          <w:szCs w:val="24"/>
        </w:rPr>
        <w:t>de</w:t>
      </w:r>
      <w:r w:rsidR="00B1417E">
        <w:rPr>
          <w:rFonts w:ascii="Arial" w:hAnsi="Arial" w:cs="Arial"/>
          <w:sz w:val="24"/>
          <w:szCs w:val="24"/>
        </w:rPr>
        <w:t xml:space="preserve"> _______ </w:t>
      </w:r>
      <w:r w:rsidR="00B1417E" w:rsidRPr="00B1417E">
        <w:rPr>
          <w:rFonts w:ascii="Arial" w:hAnsi="Arial" w:cs="Arial"/>
          <w:sz w:val="24"/>
          <w:szCs w:val="24"/>
        </w:rPr>
        <w:t xml:space="preserve">de </w:t>
      </w:r>
      <w:r w:rsidR="00B1417E">
        <w:rPr>
          <w:rFonts w:ascii="Arial" w:hAnsi="Arial" w:cs="Arial"/>
          <w:sz w:val="24"/>
          <w:szCs w:val="24"/>
        </w:rPr>
        <w:t>____</w:t>
      </w:r>
      <w:r w:rsidR="00B1417E" w:rsidRPr="00B1417E">
        <w:rPr>
          <w:rFonts w:ascii="Arial" w:hAnsi="Arial" w:cs="Arial"/>
          <w:sz w:val="24"/>
          <w:szCs w:val="24"/>
        </w:rPr>
        <w:t>.</w:t>
      </w:r>
    </w:p>
    <w:p w:rsidR="00B1417E" w:rsidRDefault="00B1417E" w:rsidP="0062101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</w:p>
    <w:p w:rsidR="00B1417E" w:rsidRDefault="00B1417E" w:rsidP="0062101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</w:p>
    <w:p w:rsidR="0062101E" w:rsidRPr="0062101E" w:rsidRDefault="0062101E" w:rsidP="0062101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</w:t>
      </w:r>
      <w:r w:rsidR="0087249D">
        <w:rPr>
          <w:rFonts w:ascii="Arial" w:hAnsi="Arial" w:cs="Arial"/>
          <w:b/>
          <w:sz w:val="24"/>
          <w:szCs w:val="24"/>
        </w:rPr>
        <w:t>_________</w:t>
      </w:r>
    </w:p>
    <w:p w:rsidR="0062101E" w:rsidRPr="0062101E" w:rsidRDefault="0062101E" w:rsidP="006210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2101E" w:rsidRDefault="0062101E" w:rsidP="0062101E">
      <w:pPr>
        <w:ind w:left="4536"/>
      </w:pPr>
    </w:p>
    <w:p w:rsidR="003A247D" w:rsidRDefault="003A247D" w:rsidP="0062101E">
      <w:pPr>
        <w:ind w:left="4536"/>
      </w:pPr>
    </w:p>
    <w:p w:rsidR="003A247D" w:rsidRDefault="003A247D" w:rsidP="0062101E">
      <w:pPr>
        <w:ind w:left="4536"/>
      </w:pPr>
    </w:p>
    <w:p w:rsid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>COMISSÃO EXAMINADORA</w:t>
      </w:r>
    </w:p>
    <w:p w:rsidR="003A247D" w:rsidRDefault="003A247D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</w:p>
    <w:p w:rsid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</w:p>
    <w:p w:rsidR="0062101E" w:rsidRP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B1417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>Prof</w:t>
      </w:r>
      <w:r w:rsidR="0087249D">
        <w:rPr>
          <w:rFonts w:ascii="Arial" w:hAnsi="Arial" w:cs="Arial"/>
          <w:sz w:val="24"/>
          <w:szCs w:val="24"/>
        </w:rPr>
        <w:t xml:space="preserve">. </w:t>
      </w:r>
    </w:p>
    <w:p w:rsidR="0062101E" w:rsidRP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>Universidade Federal do Espírito Santo</w:t>
      </w:r>
    </w:p>
    <w:p w:rsid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(</w:t>
      </w:r>
      <w:r w:rsidRPr="006210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</w:p>
    <w:p w:rsid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</w:p>
    <w:p w:rsidR="0062101E" w:rsidRP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</w:p>
    <w:p w:rsidR="0062101E" w:rsidRP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62101E" w:rsidRP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 xml:space="preserve">Prof. </w:t>
      </w:r>
    </w:p>
    <w:p w:rsid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>Universidade Federal do Espírito Santo</w:t>
      </w:r>
    </w:p>
    <w:p w:rsid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</w:p>
    <w:p w:rsid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</w:p>
    <w:p w:rsidR="0062101E" w:rsidRP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B1417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 xml:space="preserve">Prof. </w:t>
      </w:r>
    </w:p>
    <w:p w:rsidR="0062101E" w:rsidRPr="0062101E" w:rsidRDefault="0062101E" w:rsidP="0062101E">
      <w:pPr>
        <w:autoSpaceDE w:val="0"/>
        <w:autoSpaceDN w:val="0"/>
        <w:adjustRightInd w:val="0"/>
        <w:ind w:left="4536"/>
        <w:rPr>
          <w:rFonts w:ascii="Arial" w:hAnsi="Arial" w:cs="Arial"/>
          <w:sz w:val="24"/>
          <w:szCs w:val="24"/>
        </w:rPr>
      </w:pPr>
      <w:r w:rsidRPr="0062101E">
        <w:rPr>
          <w:rFonts w:ascii="Arial" w:hAnsi="Arial" w:cs="Arial"/>
          <w:sz w:val="24"/>
          <w:szCs w:val="24"/>
        </w:rPr>
        <w:t>Universidade Federal do Espírito Santo</w:t>
      </w:r>
    </w:p>
    <w:sectPr w:rsidR="0062101E" w:rsidRPr="0062101E" w:rsidSect="006F63C5">
      <w:headerReference w:type="default" r:id="rId7"/>
      <w:footerReference w:type="default" r:id="rId8"/>
      <w:pgSz w:w="11907" w:h="16840" w:code="9"/>
      <w:pgMar w:top="567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01" w:rsidRDefault="00D50501">
      <w:r>
        <w:separator/>
      </w:r>
    </w:p>
  </w:endnote>
  <w:endnote w:type="continuationSeparator" w:id="1">
    <w:p w:rsidR="00D50501" w:rsidRDefault="00D5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22" w:rsidRDefault="004C3C22">
    <w:pPr>
      <w:pStyle w:val="Rodap"/>
      <w:jc w:val="center"/>
      <w:rPr>
        <w:rFonts w:ascii="Arial" w:hAnsi="Arial" w:cs="Arial"/>
        <w:color w:val="008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01" w:rsidRDefault="00D50501">
      <w:r>
        <w:separator/>
      </w:r>
    </w:p>
  </w:footnote>
  <w:footnote w:type="continuationSeparator" w:id="1">
    <w:p w:rsidR="00D50501" w:rsidRDefault="00D50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73"/>
      <w:gridCol w:w="5275"/>
      <w:gridCol w:w="2072"/>
    </w:tblGrid>
    <w:tr w:rsidR="001868E1" w:rsidTr="0090234B">
      <w:tblPrEx>
        <w:tblCellMar>
          <w:top w:w="0" w:type="dxa"/>
          <w:bottom w:w="0" w:type="dxa"/>
        </w:tblCellMar>
      </w:tblPrEx>
      <w:trPr>
        <w:trHeight w:val="1567"/>
        <w:jc w:val="center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Geometr231 Hv BT" w:hAnsi="Geometr231 Hv BT"/>
              <w:smallCaps/>
            </w:rPr>
            <w:object w:dxaOrig="2026" w:dyaOrig="10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85pt;height:60.25pt" o:ole="" fillcolor="window">
                <v:imagedata r:id="rId1" o:title=""/>
              </v:shape>
              <o:OLEObject Type="Embed" ProgID="Word.Picture.8" ShapeID="_x0000_i1025" DrawAspect="Content" ObjectID="_1696149686" r:id="rId2"/>
            </w:object>
          </w:r>
        </w:p>
      </w:tc>
      <w:tc>
        <w:tcPr>
          <w:tcW w:w="5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tbl>
          <w:tblPr>
            <w:tblW w:w="0" w:type="auto"/>
            <w:tblLayout w:type="fixed"/>
            <w:tblLook w:val="0000"/>
          </w:tblPr>
          <w:tblGrid>
            <w:gridCol w:w="5421"/>
          </w:tblGrid>
          <w:tr w:rsidR="001868E1" w:rsidRPr="00E02A5F" w:rsidTr="0090234B">
            <w:tblPrEx>
              <w:tblCellMar>
                <w:top w:w="0" w:type="dxa"/>
                <w:bottom w:w="0" w:type="dxa"/>
              </w:tblCellMar>
            </w:tblPrEx>
            <w:tc>
              <w:tcPr>
                <w:tcW w:w="5421" w:type="dxa"/>
              </w:tcPr>
              <w:p w:rsidR="001868E1" w:rsidRDefault="00B14C53" w:rsidP="0090234B">
                <w:pPr>
                  <w:jc w:val="center"/>
                  <w:rPr>
                    <w:color w:val="FF0000"/>
                  </w:rPr>
                </w:pPr>
                <w:r>
                  <w:rPr>
                    <w:noProof/>
                    <w:color w:val="FF0000"/>
                  </w:rPr>
                  <w:drawing>
                    <wp:inline distT="0" distB="0" distL="0" distR="0">
                      <wp:extent cx="596265" cy="48704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265" cy="487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68E1" w:rsidRDefault="001868E1" w:rsidP="0090234B">
                <w:pPr>
                  <w:jc w:val="center"/>
                  <w:rPr>
                    <w:caps/>
                    <w:sz w:val="18"/>
                  </w:rPr>
                </w:pPr>
                <w:r>
                  <w:rPr>
                    <w:caps/>
                    <w:sz w:val="18"/>
                  </w:rPr>
                  <w:t>universidade federal do espÍrito santo</w:t>
                </w:r>
              </w:p>
              <w:p w:rsidR="001868E1" w:rsidRDefault="001868E1" w:rsidP="0090234B">
                <w:pPr>
                  <w:jc w:val="center"/>
                </w:pPr>
                <w:r>
                  <w:t>CENTRO DE CIÊNCIAS JURÍDICAS E ECONÔMICAS</w:t>
                </w:r>
              </w:p>
              <w:p w:rsidR="001868E1" w:rsidRPr="00E02A5F" w:rsidRDefault="001868E1" w:rsidP="00E81DEB">
                <w:pPr>
                  <w:jc w:val="center"/>
                  <w:rPr>
                    <w:rFonts w:ascii="Geometr231 Hv BT" w:hAnsi="Geometr231 Hv BT"/>
                    <w:caps/>
                    <w:sz w:val="16"/>
                  </w:rPr>
                </w:pPr>
                <w:r w:rsidRPr="00E02A5F">
                  <w:rPr>
                    <w:sz w:val="24"/>
                    <w:szCs w:val="24"/>
                  </w:rPr>
                  <w:t>DEPARTAMENTO DE ADMINISTRAÇÃO</w:t>
                </w:r>
              </w:p>
            </w:tc>
          </w:tr>
        </w:tbl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ind w:left="-283" w:right="-78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jc w:val="center"/>
            <w:rPr>
              <w:rFonts w:ascii="Geometr231 Hv BT" w:hAnsi="Geometr231 Hv BT"/>
              <w:smallCaps/>
              <w:sz w:val="16"/>
            </w:rPr>
          </w:pPr>
          <w:r>
            <w:object w:dxaOrig="4890" w:dyaOrig="3900">
              <v:shape id="_x0000_i1026" type="#_x0000_t75" style="width:97.05pt;height:77.5pt" o:ole="">
                <v:imagedata r:id="rId4" o:title=""/>
              </v:shape>
              <o:OLEObject Type="Embed" ProgID="AcroExch.Document.DC" ShapeID="_x0000_i1026" DrawAspect="Content" ObjectID="_1696149687" r:id="rId5"/>
            </w:object>
          </w:r>
        </w:p>
      </w:tc>
    </w:tr>
  </w:tbl>
  <w:p w:rsidR="004C3C22" w:rsidRPr="001868E1" w:rsidRDefault="004C3C22" w:rsidP="001868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B9"/>
    <w:multiLevelType w:val="hybridMultilevel"/>
    <w:tmpl w:val="3A46E80A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12EE2"/>
    <w:multiLevelType w:val="hybridMultilevel"/>
    <w:tmpl w:val="7DE677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45BE"/>
    <w:multiLevelType w:val="hybridMultilevel"/>
    <w:tmpl w:val="7FB4B1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4E11"/>
    <w:multiLevelType w:val="hybridMultilevel"/>
    <w:tmpl w:val="14D82112"/>
    <w:lvl w:ilvl="0" w:tplc="714E45CA">
      <w:start w:val="1"/>
      <w:numFmt w:val="decimal"/>
      <w:lvlText w:val="%1º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C2392"/>
    <w:multiLevelType w:val="hybridMultilevel"/>
    <w:tmpl w:val="C532BDB0"/>
    <w:lvl w:ilvl="0" w:tplc="1658A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00B27"/>
    <w:multiLevelType w:val="hybridMultilevel"/>
    <w:tmpl w:val="EE9456D2"/>
    <w:lvl w:ilvl="0" w:tplc="714E45CA">
      <w:start w:val="1"/>
      <w:numFmt w:val="decimal"/>
      <w:lvlText w:val="%1º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2662B1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2F336AE1"/>
    <w:multiLevelType w:val="hybridMultilevel"/>
    <w:tmpl w:val="5F28E8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76BD6"/>
    <w:multiLevelType w:val="hybridMultilevel"/>
    <w:tmpl w:val="FE66423A"/>
    <w:lvl w:ilvl="0" w:tplc="03FA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67088"/>
    <w:multiLevelType w:val="hybridMultilevel"/>
    <w:tmpl w:val="EBF84C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F2D0B"/>
    <w:multiLevelType w:val="hybridMultilevel"/>
    <w:tmpl w:val="76A876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9399E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63DB202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>
    <w:nsid w:val="641D0A98"/>
    <w:multiLevelType w:val="hybridMultilevel"/>
    <w:tmpl w:val="CDA6D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037B8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>
    <w:nsid w:val="6DB579BF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737B043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>
    <w:nsid w:val="771B1FF8"/>
    <w:multiLevelType w:val="hybridMultilevel"/>
    <w:tmpl w:val="90021596"/>
    <w:lvl w:ilvl="0" w:tplc="EE864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424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6045E"/>
    <w:multiLevelType w:val="singleLevel"/>
    <w:tmpl w:val="3EB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DDA5A9B"/>
    <w:multiLevelType w:val="hybridMultilevel"/>
    <w:tmpl w:val="78026372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19"/>
  </w:num>
  <w:num w:numId="9">
    <w:abstractNumId w:val="4"/>
  </w:num>
  <w:num w:numId="10">
    <w:abstractNumId w:val="2"/>
  </w:num>
  <w:num w:numId="11">
    <w:abstractNumId w:val="18"/>
  </w:num>
  <w:num w:numId="12">
    <w:abstractNumId w:val="5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green"/>
    </o:shapedefaults>
  </w:hdrShapeDefaults>
  <w:footnotePr>
    <w:footnote w:id="0"/>
    <w:footnote w:id="1"/>
  </w:footnotePr>
  <w:endnotePr>
    <w:endnote w:id="0"/>
    <w:endnote w:id="1"/>
  </w:endnotePr>
  <w:compat/>
  <w:rsids>
    <w:rsidRoot w:val="00F45A41"/>
    <w:rsid w:val="00012ABB"/>
    <w:rsid w:val="00022724"/>
    <w:rsid w:val="0005053B"/>
    <w:rsid w:val="000623D7"/>
    <w:rsid w:val="0009457B"/>
    <w:rsid w:val="000A09AE"/>
    <w:rsid w:val="000C3628"/>
    <w:rsid w:val="000D2D31"/>
    <w:rsid w:val="000E0EE6"/>
    <w:rsid w:val="000F3829"/>
    <w:rsid w:val="00116C53"/>
    <w:rsid w:val="0013510D"/>
    <w:rsid w:val="00172C35"/>
    <w:rsid w:val="00174587"/>
    <w:rsid w:val="0018182B"/>
    <w:rsid w:val="00185491"/>
    <w:rsid w:val="001868E1"/>
    <w:rsid w:val="00186D20"/>
    <w:rsid w:val="001A12F7"/>
    <w:rsid w:val="001B096A"/>
    <w:rsid w:val="001B1496"/>
    <w:rsid w:val="001D4D81"/>
    <w:rsid w:val="001F52CC"/>
    <w:rsid w:val="00220A93"/>
    <w:rsid w:val="0022317C"/>
    <w:rsid w:val="0023274D"/>
    <w:rsid w:val="002421BA"/>
    <w:rsid w:val="00251163"/>
    <w:rsid w:val="00264977"/>
    <w:rsid w:val="002868FF"/>
    <w:rsid w:val="002E0D5F"/>
    <w:rsid w:val="003234E6"/>
    <w:rsid w:val="00341FD6"/>
    <w:rsid w:val="00367488"/>
    <w:rsid w:val="00375C73"/>
    <w:rsid w:val="003776B3"/>
    <w:rsid w:val="003A247D"/>
    <w:rsid w:val="003B442C"/>
    <w:rsid w:val="003E1078"/>
    <w:rsid w:val="003E3A7C"/>
    <w:rsid w:val="003F532E"/>
    <w:rsid w:val="004042F7"/>
    <w:rsid w:val="0044496D"/>
    <w:rsid w:val="004507CE"/>
    <w:rsid w:val="00455F83"/>
    <w:rsid w:val="004664F6"/>
    <w:rsid w:val="004C393E"/>
    <w:rsid w:val="004C3C22"/>
    <w:rsid w:val="004D2988"/>
    <w:rsid w:val="004E4CAA"/>
    <w:rsid w:val="00510EBE"/>
    <w:rsid w:val="00514A03"/>
    <w:rsid w:val="00547CE0"/>
    <w:rsid w:val="005B39C1"/>
    <w:rsid w:val="005D1B91"/>
    <w:rsid w:val="005D62CC"/>
    <w:rsid w:val="005E5706"/>
    <w:rsid w:val="00615B48"/>
    <w:rsid w:val="00620C66"/>
    <w:rsid w:val="0062101E"/>
    <w:rsid w:val="0068371B"/>
    <w:rsid w:val="00691B02"/>
    <w:rsid w:val="006927DA"/>
    <w:rsid w:val="006934D2"/>
    <w:rsid w:val="006C3A45"/>
    <w:rsid w:val="006F18C5"/>
    <w:rsid w:val="006F1BC6"/>
    <w:rsid w:val="006F63C5"/>
    <w:rsid w:val="00701EEA"/>
    <w:rsid w:val="0074187C"/>
    <w:rsid w:val="00760D66"/>
    <w:rsid w:val="00800440"/>
    <w:rsid w:val="00806719"/>
    <w:rsid w:val="00870640"/>
    <w:rsid w:val="0087249D"/>
    <w:rsid w:val="0087767D"/>
    <w:rsid w:val="00892284"/>
    <w:rsid w:val="008A4CCF"/>
    <w:rsid w:val="008C0478"/>
    <w:rsid w:val="008F534F"/>
    <w:rsid w:val="0090234B"/>
    <w:rsid w:val="00917E8E"/>
    <w:rsid w:val="00925D7A"/>
    <w:rsid w:val="00950785"/>
    <w:rsid w:val="009516E4"/>
    <w:rsid w:val="009C2F21"/>
    <w:rsid w:val="009C5AB7"/>
    <w:rsid w:val="009D6681"/>
    <w:rsid w:val="009F0E43"/>
    <w:rsid w:val="009F5E7E"/>
    <w:rsid w:val="00A157DD"/>
    <w:rsid w:val="00A24A9F"/>
    <w:rsid w:val="00A353B8"/>
    <w:rsid w:val="00A35E11"/>
    <w:rsid w:val="00A62305"/>
    <w:rsid w:val="00AC4887"/>
    <w:rsid w:val="00AE59B1"/>
    <w:rsid w:val="00AF4AD8"/>
    <w:rsid w:val="00AF5345"/>
    <w:rsid w:val="00B1417E"/>
    <w:rsid w:val="00B14C53"/>
    <w:rsid w:val="00B3711E"/>
    <w:rsid w:val="00B4510F"/>
    <w:rsid w:val="00B60387"/>
    <w:rsid w:val="00B63C56"/>
    <w:rsid w:val="00B66EAB"/>
    <w:rsid w:val="00B72F48"/>
    <w:rsid w:val="00B90B3C"/>
    <w:rsid w:val="00B91926"/>
    <w:rsid w:val="00BB5166"/>
    <w:rsid w:val="00BC2AB0"/>
    <w:rsid w:val="00BD1DB4"/>
    <w:rsid w:val="00C12DD8"/>
    <w:rsid w:val="00C1527C"/>
    <w:rsid w:val="00C27556"/>
    <w:rsid w:val="00C77CE3"/>
    <w:rsid w:val="00C8057A"/>
    <w:rsid w:val="00CA0225"/>
    <w:rsid w:val="00CA256F"/>
    <w:rsid w:val="00CA314D"/>
    <w:rsid w:val="00CB6E45"/>
    <w:rsid w:val="00CE18E9"/>
    <w:rsid w:val="00D00560"/>
    <w:rsid w:val="00D14C64"/>
    <w:rsid w:val="00D1536E"/>
    <w:rsid w:val="00D27C38"/>
    <w:rsid w:val="00D476FC"/>
    <w:rsid w:val="00D50501"/>
    <w:rsid w:val="00D542CC"/>
    <w:rsid w:val="00D64052"/>
    <w:rsid w:val="00D6647D"/>
    <w:rsid w:val="00D7445B"/>
    <w:rsid w:val="00D7734E"/>
    <w:rsid w:val="00D776B3"/>
    <w:rsid w:val="00D8496A"/>
    <w:rsid w:val="00D96DA3"/>
    <w:rsid w:val="00D97FBB"/>
    <w:rsid w:val="00DC12CD"/>
    <w:rsid w:val="00E00E8D"/>
    <w:rsid w:val="00E031C4"/>
    <w:rsid w:val="00E13D43"/>
    <w:rsid w:val="00E152EC"/>
    <w:rsid w:val="00E17025"/>
    <w:rsid w:val="00E81DEB"/>
    <w:rsid w:val="00E85C9D"/>
    <w:rsid w:val="00E90236"/>
    <w:rsid w:val="00E9232E"/>
    <w:rsid w:val="00ED082F"/>
    <w:rsid w:val="00EE1007"/>
    <w:rsid w:val="00EF0C23"/>
    <w:rsid w:val="00F018B8"/>
    <w:rsid w:val="00F05285"/>
    <w:rsid w:val="00F31040"/>
    <w:rsid w:val="00F45A41"/>
    <w:rsid w:val="00F477EC"/>
    <w:rsid w:val="00F52BA8"/>
    <w:rsid w:val="00F81F9B"/>
    <w:rsid w:val="00FD3D05"/>
    <w:rsid w:val="00FE0224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gree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lang w:val="es-ES_tradnl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both"/>
    </w:pPr>
    <w:rPr>
      <w:sz w:val="28"/>
    </w:rPr>
  </w:style>
  <w:style w:type="paragraph" w:styleId="Textoembloco">
    <w:name w:val="Block Text"/>
    <w:basedOn w:val="Normal"/>
    <w:pPr>
      <w:ind w:left="-720" w:right="-657" w:firstLine="720"/>
    </w:pPr>
    <w:rPr>
      <w:rFonts w:ascii="Arial" w:hAnsi="Arial"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012ABB"/>
    <w:rPr>
      <w:sz w:val="28"/>
    </w:rPr>
  </w:style>
  <w:style w:type="paragraph" w:styleId="Corpodetexto2">
    <w:name w:val="Body Text 2"/>
    <w:basedOn w:val="Normal"/>
    <w:rsid w:val="00ED082F"/>
    <w:pPr>
      <w:spacing w:after="120" w:line="480" w:lineRule="auto"/>
    </w:pPr>
  </w:style>
  <w:style w:type="character" w:styleId="Forte">
    <w:name w:val="Strong"/>
    <w:basedOn w:val="Fontepargpadro"/>
    <w:qFormat/>
    <w:rsid w:val="00917E8E"/>
    <w:rPr>
      <w:b/>
      <w:bCs/>
    </w:rPr>
  </w:style>
  <w:style w:type="paragraph" w:styleId="Recuodecorpodetexto">
    <w:name w:val="Body Text Indent"/>
    <w:basedOn w:val="Normal"/>
    <w:link w:val="RecuodecorpodetextoChar"/>
    <w:rsid w:val="006F63C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F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046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58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573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Folha_aprovação_TCC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065-2010-DAD/CCJE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065-2010-DAD/CCJE</dc:title>
  <dc:creator>SEAMA</dc:creator>
  <cp:lastModifiedBy>Ana Paula</cp:lastModifiedBy>
  <cp:revision>2</cp:revision>
  <cp:lastPrinted>2011-07-11T13:31:00Z</cp:lastPrinted>
  <dcterms:created xsi:type="dcterms:W3CDTF">2021-10-19T14:55:00Z</dcterms:created>
  <dcterms:modified xsi:type="dcterms:W3CDTF">2021-10-19T14:55:00Z</dcterms:modified>
</cp:coreProperties>
</file>