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6" w:rsidRDefault="00760D66" w:rsidP="00760D66">
      <w:pPr>
        <w:pStyle w:val="Ttulo1"/>
        <w:jc w:val="right"/>
        <w:rPr>
          <w:rFonts w:cs="Arial"/>
          <w:b w:val="0"/>
          <w:sz w:val="22"/>
        </w:rPr>
      </w:pPr>
    </w:p>
    <w:p w:rsidR="00760D66" w:rsidRDefault="00760D66" w:rsidP="00760D66">
      <w:pPr>
        <w:pStyle w:val="Ttulo1"/>
        <w:jc w:val="right"/>
        <w:rPr>
          <w:rFonts w:cs="Arial"/>
          <w:b w:val="0"/>
          <w:sz w:val="22"/>
        </w:rPr>
      </w:pPr>
    </w:p>
    <w:p w:rsidR="006F63C5" w:rsidRDefault="006F63C5" w:rsidP="006F63C5">
      <w:pPr>
        <w:pStyle w:val="Ttulo2"/>
        <w:rPr>
          <w:sz w:val="28"/>
          <w:u w:val="single"/>
        </w:rPr>
      </w:pPr>
      <w:r>
        <w:rPr>
          <w:sz w:val="28"/>
          <w:u w:val="single"/>
        </w:rPr>
        <w:t>AVALIAÇÃO DE MONOGRAFIA</w:t>
      </w:r>
    </w:p>
    <w:p w:rsidR="006F63C5" w:rsidRDefault="006F63C5" w:rsidP="006F63C5"/>
    <w:p w:rsidR="006F63C5" w:rsidRDefault="006F63C5" w:rsidP="006F63C5"/>
    <w:p w:rsidR="006F63C5" w:rsidRDefault="006F63C5" w:rsidP="006F63C5">
      <w:pPr>
        <w:spacing w:after="120"/>
        <w:jc w:val="both"/>
        <w:rPr>
          <w:b/>
          <w:sz w:val="22"/>
        </w:rPr>
      </w:pPr>
      <w:r>
        <w:rPr>
          <w:b/>
          <w:sz w:val="22"/>
        </w:rPr>
        <w:t xml:space="preserve">ALUNO:  </w:t>
      </w:r>
    </w:p>
    <w:p w:rsidR="006F63C5" w:rsidRDefault="006F63C5" w:rsidP="006F63C5">
      <w:pPr>
        <w:spacing w:after="120"/>
        <w:jc w:val="both"/>
        <w:rPr>
          <w:b/>
          <w:sz w:val="22"/>
        </w:rPr>
      </w:pPr>
    </w:p>
    <w:p w:rsidR="006F63C5" w:rsidRPr="006F63C5" w:rsidRDefault="006F63C5" w:rsidP="006F63C5">
      <w:pPr>
        <w:pStyle w:val="Recuodecorpodetexto"/>
        <w:ind w:left="0"/>
        <w:rPr>
          <w:b/>
          <w:sz w:val="22"/>
        </w:rPr>
      </w:pPr>
      <w:r w:rsidRPr="006F63C5">
        <w:rPr>
          <w:b/>
          <w:sz w:val="22"/>
        </w:rPr>
        <w:t xml:space="preserve">TÍTULO: </w:t>
      </w:r>
    </w:p>
    <w:p w:rsidR="006F63C5" w:rsidRPr="006F63C5" w:rsidRDefault="006F63C5" w:rsidP="006F63C5">
      <w:pPr>
        <w:spacing w:after="120"/>
        <w:jc w:val="both"/>
        <w:rPr>
          <w:b/>
          <w:sz w:val="22"/>
        </w:rPr>
      </w:pPr>
    </w:p>
    <w:p w:rsidR="006F63C5" w:rsidRPr="006F63C5" w:rsidRDefault="006F63C5" w:rsidP="006F63C5">
      <w:pPr>
        <w:pStyle w:val="Ttulo5"/>
        <w:spacing w:before="120"/>
        <w:jc w:val="both"/>
        <w:rPr>
          <w:b/>
          <w:sz w:val="22"/>
        </w:rPr>
      </w:pPr>
      <w:r w:rsidRPr="006F63C5">
        <w:rPr>
          <w:b/>
          <w:sz w:val="22"/>
        </w:rPr>
        <w:t>MEMBRO (orientador):</w:t>
      </w:r>
    </w:p>
    <w:p w:rsidR="006F63C5" w:rsidRPr="006F63C5" w:rsidRDefault="006F63C5" w:rsidP="006F63C5">
      <w:pPr>
        <w:pStyle w:val="Ttulo5"/>
        <w:jc w:val="both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</w:t>
      </w:r>
      <w:r w:rsidRPr="006F63C5">
        <w:rPr>
          <w:sz w:val="22"/>
          <w:u w:val="single"/>
        </w:rPr>
        <w:t xml:space="preserve"> </w:t>
      </w: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  <w:r>
        <w:rPr>
          <w:b/>
          <w:sz w:val="24"/>
        </w:rPr>
        <w:t>NOTA DA VERSÃO DEFINITIVA ESCRITA:</w:t>
      </w:r>
      <w:r>
        <w:rPr>
          <w:rFonts w:ascii="Brush Script MT" w:hAnsi="Brush Script MT"/>
          <w:b/>
        </w:rPr>
        <w:t xml:space="preserve"> </w:t>
      </w:r>
    </w:p>
    <w:p w:rsidR="006F63C5" w:rsidRDefault="006F63C5" w:rsidP="006F63C5">
      <w:pPr>
        <w:jc w:val="both"/>
        <w:rPr>
          <w:b/>
          <w:sz w:val="24"/>
        </w:rPr>
      </w:pPr>
      <w:r>
        <w:rPr>
          <w:b/>
          <w:sz w:val="24"/>
        </w:rPr>
        <w:t>Parecer:</w:t>
      </w: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rFonts w:ascii="Brush Script MT" w:hAnsi="Brush Script MT"/>
          <w:b/>
        </w:rPr>
      </w:pPr>
      <w:r>
        <w:rPr>
          <w:b/>
          <w:sz w:val="24"/>
        </w:rPr>
        <w:t xml:space="preserve">NOTA DA APRESENTAÇÃO ORAL: </w:t>
      </w:r>
    </w:p>
    <w:p w:rsidR="006F63C5" w:rsidRDefault="006F63C5" w:rsidP="006F63C5">
      <w:pPr>
        <w:jc w:val="both"/>
        <w:rPr>
          <w:b/>
          <w:sz w:val="24"/>
        </w:rPr>
      </w:pPr>
      <w:r>
        <w:rPr>
          <w:b/>
          <w:sz w:val="24"/>
        </w:rPr>
        <w:t>Parecer:</w:t>
      </w: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jc w:val="right"/>
        <w:rPr>
          <w:b/>
          <w:sz w:val="24"/>
        </w:rPr>
      </w:pPr>
    </w:p>
    <w:p w:rsidR="006F63C5" w:rsidRDefault="006F63C5" w:rsidP="006F63C5">
      <w:pPr>
        <w:jc w:val="right"/>
        <w:rPr>
          <w:b/>
          <w:sz w:val="24"/>
        </w:rPr>
      </w:pPr>
    </w:p>
    <w:p w:rsidR="006F63C5" w:rsidRDefault="006F63C5" w:rsidP="006F63C5">
      <w:pPr>
        <w:jc w:val="right"/>
        <w:rPr>
          <w:b/>
          <w:sz w:val="24"/>
        </w:rPr>
      </w:pPr>
    </w:p>
    <w:p w:rsidR="006F63C5" w:rsidRDefault="006F63C5" w:rsidP="006F63C5">
      <w:pPr>
        <w:jc w:val="right"/>
        <w:rPr>
          <w:b/>
          <w:sz w:val="24"/>
        </w:rPr>
      </w:pPr>
    </w:p>
    <w:p w:rsidR="006F63C5" w:rsidRDefault="006F63C5" w:rsidP="006F63C5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>
      <w:pPr>
        <w:spacing w:after="120"/>
        <w:jc w:val="both"/>
        <w:rPr>
          <w:b/>
          <w:sz w:val="24"/>
        </w:rPr>
      </w:pPr>
      <w:r>
        <w:rPr>
          <w:b/>
          <w:sz w:val="24"/>
          <w:u w:val="single"/>
        </w:rPr>
        <w:t>AVALIAÇÃO GERAL:</w:t>
      </w:r>
    </w:p>
    <w:p w:rsidR="006F63C5" w:rsidRDefault="006F63C5" w:rsidP="006F63C5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Versão Escrita (peso 7):________</w:t>
      </w:r>
    </w:p>
    <w:p w:rsidR="006F63C5" w:rsidRDefault="006F63C5" w:rsidP="006F63C5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Versão Oral (peso 3):________</w:t>
      </w:r>
    </w:p>
    <w:p w:rsidR="006F63C5" w:rsidRDefault="006F63C5" w:rsidP="006F63C5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Média Final ( Versão Escrita + Versão Oral):________</w:t>
      </w:r>
    </w:p>
    <w:p w:rsidR="006F63C5" w:rsidRDefault="006F63C5" w:rsidP="006F63C5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6F63C5" w:rsidRDefault="006F63C5" w:rsidP="006F63C5">
      <w:pPr>
        <w:jc w:val="right"/>
        <w:rPr>
          <w:sz w:val="22"/>
        </w:rPr>
      </w:pPr>
    </w:p>
    <w:p w:rsidR="006F63C5" w:rsidRDefault="006F63C5" w:rsidP="006F63C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Vitoria/ ES,              </w:t>
      </w:r>
    </w:p>
    <w:p w:rsidR="006F63C5" w:rsidRDefault="006F63C5" w:rsidP="006F63C5">
      <w:pPr>
        <w:rPr>
          <w:b/>
          <w:sz w:val="28"/>
        </w:rPr>
      </w:pPr>
    </w:p>
    <w:p w:rsidR="006F63C5" w:rsidRDefault="006F63C5" w:rsidP="006F63C5">
      <w:pPr>
        <w:tabs>
          <w:tab w:val="left" w:pos="3828"/>
        </w:tabs>
        <w:jc w:val="right"/>
        <w:rPr>
          <w:b/>
          <w:sz w:val="22"/>
        </w:rPr>
      </w:pPr>
    </w:p>
    <w:p w:rsidR="006F63C5" w:rsidRDefault="006F63C5" w:rsidP="006F63C5">
      <w:pPr>
        <w:tabs>
          <w:tab w:val="left" w:pos="3828"/>
        </w:tabs>
        <w:jc w:val="right"/>
      </w:pPr>
      <w:r>
        <w:rPr>
          <w:b/>
          <w:sz w:val="22"/>
        </w:rPr>
        <w:t>___________________________________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</w:t>
      </w:r>
      <w:r>
        <w:t xml:space="preserve"> </w:t>
      </w:r>
    </w:p>
    <w:p w:rsidR="006F63C5" w:rsidRDefault="006F63C5" w:rsidP="006F63C5">
      <w:pPr>
        <w:jc w:val="center"/>
      </w:pPr>
      <w:r>
        <w:rPr>
          <w:sz w:val="22"/>
        </w:rPr>
        <w:t xml:space="preserve">                                                                                </w:t>
      </w:r>
      <w:r>
        <w:rPr>
          <w:b/>
          <w:bCs/>
          <w:sz w:val="22"/>
        </w:rPr>
        <w:t>Assinatura do orientador</w:t>
      </w:r>
      <w:r>
        <w:t xml:space="preserve">                             </w:t>
      </w:r>
    </w:p>
    <w:p w:rsidR="006F63C5" w:rsidRDefault="006F63C5" w:rsidP="006F63C5">
      <w:pPr>
        <w:pStyle w:val="Ttulo2"/>
        <w:rPr>
          <w:sz w:val="28"/>
          <w:u w:val="single"/>
        </w:rPr>
      </w:pPr>
    </w:p>
    <w:p w:rsidR="006F63C5" w:rsidRDefault="006F63C5" w:rsidP="006F63C5">
      <w:pPr>
        <w:pStyle w:val="Ttulo2"/>
        <w:rPr>
          <w:sz w:val="28"/>
          <w:u w:val="single"/>
        </w:rPr>
      </w:pPr>
      <w:r>
        <w:rPr>
          <w:sz w:val="28"/>
          <w:u w:val="single"/>
        </w:rPr>
        <w:t>AVALIAÇÃO DE MONOGRAFIA</w:t>
      </w:r>
    </w:p>
    <w:p w:rsidR="006F63C5" w:rsidRDefault="006F63C5" w:rsidP="006F63C5"/>
    <w:p w:rsidR="006F63C5" w:rsidRDefault="006F63C5" w:rsidP="006F63C5"/>
    <w:p w:rsidR="006F63C5" w:rsidRDefault="006F63C5" w:rsidP="006F63C5">
      <w:pPr>
        <w:spacing w:after="120"/>
        <w:jc w:val="both"/>
        <w:rPr>
          <w:b/>
          <w:sz w:val="22"/>
        </w:rPr>
      </w:pPr>
      <w:r>
        <w:rPr>
          <w:b/>
          <w:sz w:val="22"/>
        </w:rPr>
        <w:t xml:space="preserve">ALUNO:  </w:t>
      </w:r>
    </w:p>
    <w:p w:rsidR="006F63C5" w:rsidRDefault="006F63C5" w:rsidP="006F63C5">
      <w:pPr>
        <w:spacing w:after="120"/>
        <w:jc w:val="both"/>
        <w:rPr>
          <w:b/>
          <w:sz w:val="22"/>
        </w:rPr>
      </w:pPr>
    </w:p>
    <w:p w:rsidR="006F63C5" w:rsidRPr="006F63C5" w:rsidRDefault="006F63C5" w:rsidP="006F63C5">
      <w:pPr>
        <w:pStyle w:val="Recuodecorpodetexto"/>
        <w:ind w:left="0"/>
        <w:rPr>
          <w:b/>
          <w:sz w:val="22"/>
        </w:rPr>
      </w:pPr>
      <w:r w:rsidRPr="006F63C5">
        <w:rPr>
          <w:b/>
          <w:sz w:val="22"/>
        </w:rPr>
        <w:t xml:space="preserve">TÍTULO: </w:t>
      </w:r>
    </w:p>
    <w:p w:rsidR="006F63C5" w:rsidRPr="006F63C5" w:rsidRDefault="006F63C5" w:rsidP="006F63C5">
      <w:pPr>
        <w:spacing w:after="120"/>
        <w:jc w:val="both"/>
        <w:rPr>
          <w:b/>
          <w:sz w:val="22"/>
        </w:rPr>
      </w:pPr>
    </w:p>
    <w:p w:rsidR="006F63C5" w:rsidRPr="006F63C5" w:rsidRDefault="006F63C5" w:rsidP="006F63C5">
      <w:pPr>
        <w:pStyle w:val="Ttulo5"/>
        <w:spacing w:before="120"/>
        <w:jc w:val="both"/>
        <w:rPr>
          <w:b/>
          <w:sz w:val="22"/>
        </w:rPr>
      </w:pPr>
      <w:r w:rsidRPr="006F63C5">
        <w:rPr>
          <w:b/>
          <w:sz w:val="22"/>
        </w:rPr>
        <w:t>MEMBRO:</w:t>
      </w:r>
    </w:p>
    <w:p w:rsidR="006F63C5" w:rsidRPr="006F63C5" w:rsidRDefault="006F63C5" w:rsidP="006F63C5">
      <w:pPr>
        <w:pStyle w:val="Ttulo5"/>
        <w:jc w:val="both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</w:t>
      </w:r>
      <w:r w:rsidRPr="006F63C5">
        <w:rPr>
          <w:sz w:val="22"/>
          <w:u w:val="single"/>
        </w:rPr>
        <w:t xml:space="preserve"> </w:t>
      </w: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/>
    <w:p w:rsidR="006F63C5" w:rsidRDefault="006F63C5" w:rsidP="006F63C5">
      <w:pPr>
        <w:rPr>
          <w:b/>
          <w:sz w:val="22"/>
        </w:rPr>
      </w:pPr>
      <w:r>
        <w:rPr>
          <w:b/>
          <w:sz w:val="22"/>
        </w:rPr>
        <w:t>NOTA DA VERSÃO DEFINITIVA ESCRITA:</w:t>
      </w:r>
    </w:p>
    <w:p w:rsidR="006F63C5" w:rsidRDefault="006F63C5" w:rsidP="006F63C5">
      <w:pPr>
        <w:rPr>
          <w:b/>
          <w:sz w:val="22"/>
        </w:rPr>
      </w:pPr>
      <w:r>
        <w:rPr>
          <w:b/>
          <w:sz w:val="22"/>
        </w:rPr>
        <w:t>Parecer:</w:t>
      </w: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  <w:r>
        <w:rPr>
          <w:b/>
          <w:sz w:val="22"/>
        </w:rPr>
        <w:t>NOTA DA APRESENTAÇÃO ORAL:</w:t>
      </w:r>
    </w:p>
    <w:p w:rsidR="006F63C5" w:rsidRDefault="006F63C5" w:rsidP="006F63C5">
      <w:pPr>
        <w:rPr>
          <w:b/>
          <w:sz w:val="22"/>
        </w:rPr>
      </w:pPr>
      <w:r>
        <w:rPr>
          <w:b/>
          <w:sz w:val="22"/>
        </w:rPr>
        <w:t>Parecer:</w:t>
      </w: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8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8"/>
        </w:rPr>
      </w:pPr>
    </w:p>
    <w:p w:rsidR="006F63C5" w:rsidRDefault="006F63C5" w:rsidP="006F63C5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Vitoria/ ES,              </w:t>
      </w:r>
    </w:p>
    <w:p w:rsidR="006F63C5" w:rsidRDefault="006F63C5" w:rsidP="006F63C5">
      <w:pPr>
        <w:rPr>
          <w:b/>
          <w:sz w:val="28"/>
        </w:rPr>
      </w:pPr>
    </w:p>
    <w:p w:rsidR="006F63C5" w:rsidRDefault="006F63C5" w:rsidP="006F63C5">
      <w:pPr>
        <w:tabs>
          <w:tab w:val="left" w:pos="3828"/>
        </w:tabs>
        <w:jc w:val="right"/>
        <w:rPr>
          <w:b/>
          <w:sz w:val="24"/>
        </w:rPr>
      </w:pPr>
    </w:p>
    <w:p w:rsidR="006F63C5" w:rsidRDefault="006F63C5" w:rsidP="006F63C5">
      <w:pPr>
        <w:tabs>
          <w:tab w:val="left" w:pos="3828"/>
        </w:tabs>
        <w:jc w:val="right"/>
        <w:rPr>
          <w:b/>
          <w:sz w:val="22"/>
        </w:rPr>
      </w:pPr>
      <w:r>
        <w:rPr>
          <w:b/>
          <w:sz w:val="22"/>
        </w:rPr>
        <w:t>___________________________________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</w:t>
      </w:r>
    </w:p>
    <w:p w:rsidR="006F63C5" w:rsidRDefault="006F63C5" w:rsidP="006F63C5">
      <w:pPr>
        <w:pStyle w:val="Ttulo4"/>
        <w:jc w:val="center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</w:t>
      </w:r>
    </w:p>
    <w:p w:rsidR="006F63C5" w:rsidRDefault="006F63C5" w:rsidP="006F63C5">
      <w:pPr>
        <w:jc w:val="center"/>
        <w:rPr>
          <w:b/>
          <w:bCs/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r>
        <w:rPr>
          <w:b/>
          <w:bCs/>
          <w:sz w:val="22"/>
        </w:rPr>
        <w:t>Assinatura do membro</w:t>
      </w:r>
    </w:p>
    <w:p w:rsidR="006F63C5" w:rsidRDefault="006F63C5" w:rsidP="006F63C5"/>
    <w:p w:rsidR="006F63C5" w:rsidRDefault="006F63C5" w:rsidP="006F63C5"/>
    <w:p w:rsidR="006F63C5" w:rsidRDefault="006F63C5" w:rsidP="006F63C5"/>
    <w:p w:rsidR="006F63C5" w:rsidRDefault="006F63C5" w:rsidP="006F63C5">
      <w:pPr>
        <w:spacing w:before="120"/>
        <w:jc w:val="both"/>
        <w:rPr>
          <w:b/>
          <w:sz w:val="22"/>
        </w:rPr>
      </w:pPr>
    </w:p>
    <w:p w:rsidR="006F63C5" w:rsidRDefault="006F63C5" w:rsidP="006F63C5">
      <w:pPr>
        <w:spacing w:before="120"/>
        <w:jc w:val="both"/>
        <w:rPr>
          <w:b/>
          <w:sz w:val="22"/>
        </w:rPr>
      </w:pPr>
    </w:p>
    <w:p w:rsidR="006F63C5" w:rsidRDefault="006F63C5" w:rsidP="006F63C5">
      <w:pPr>
        <w:pStyle w:val="Ttulo2"/>
        <w:rPr>
          <w:sz w:val="28"/>
          <w:u w:val="single"/>
        </w:rPr>
      </w:pPr>
      <w:r>
        <w:rPr>
          <w:sz w:val="28"/>
          <w:u w:val="single"/>
        </w:rPr>
        <w:lastRenderedPageBreak/>
        <w:t>AVALIAÇÃO DE MONOGRAFIA</w:t>
      </w:r>
    </w:p>
    <w:p w:rsidR="006F63C5" w:rsidRDefault="006F63C5" w:rsidP="006F63C5"/>
    <w:p w:rsidR="006F63C5" w:rsidRDefault="006F63C5" w:rsidP="006F63C5"/>
    <w:p w:rsidR="006F63C5" w:rsidRDefault="006F63C5" w:rsidP="006F63C5">
      <w:pPr>
        <w:spacing w:after="120"/>
        <w:jc w:val="both"/>
        <w:rPr>
          <w:b/>
          <w:sz w:val="22"/>
        </w:rPr>
      </w:pPr>
      <w:r>
        <w:rPr>
          <w:b/>
          <w:sz w:val="22"/>
        </w:rPr>
        <w:t xml:space="preserve">ALUNO:  </w:t>
      </w:r>
    </w:p>
    <w:p w:rsidR="006F63C5" w:rsidRDefault="006F63C5" w:rsidP="006F63C5">
      <w:pPr>
        <w:spacing w:after="120"/>
        <w:jc w:val="both"/>
        <w:rPr>
          <w:b/>
          <w:sz w:val="22"/>
        </w:rPr>
      </w:pPr>
    </w:p>
    <w:p w:rsidR="006F63C5" w:rsidRPr="006F63C5" w:rsidRDefault="006F63C5" w:rsidP="006F63C5">
      <w:pPr>
        <w:pStyle w:val="Recuodecorpodetexto"/>
        <w:ind w:left="0"/>
        <w:rPr>
          <w:b/>
          <w:sz w:val="22"/>
        </w:rPr>
      </w:pPr>
      <w:r w:rsidRPr="006F63C5">
        <w:rPr>
          <w:b/>
          <w:sz w:val="22"/>
        </w:rPr>
        <w:t xml:space="preserve">TÍTULO: </w:t>
      </w:r>
    </w:p>
    <w:p w:rsidR="006F63C5" w:rsidRPr="006F63C5" w:rsidRDefault="006F63C5" w:rsidP="006F63C5">
      <w:pPr>
        <w:spacing w:after="120"/>
        <w:jc w:val="both"/>
        <w:rPr>
          <w:b/>
          <w:sz w:val="22"/>
        </w:rPr>
      </w:pPr>
    </w:p>
    <w:p w:rsidR="006F63C5" w:rsidRPr="006F63C5" w:rsidRDefault="006F63C5" w:rsidP="006F63C5">
      <w:pPr>
        <w:pStyle w:val="Ttulo5"/>
        <w:spacing w:before="120"/>
        <w:jc w:val="both"/>
        <w:rPr>
          <w:b/>
          <w:sz w:val="22"/>
        </w:rPr>
      </w:pPr>
      <w:r w:rsidRPr="006F63C5">
        <w:rPr>
          <w:b/>
          <w:sz w:val="22"/>
        </w:rPr>
        <w:t>MEMBRO:</w:t>
      </w:r>
    </w:p>
    <w:p w:rsidR="006F63C5" w:rsidRPr="006F63C5" w:rsidRDefault="006F63C5" w:rsidP="006F63C5">
      <w:pPr>
        <w:pStyle w:val="Ttulo5"/>
        <w:jc w:val="both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</w:t>
      </w:r>
      <w:r w:rsidRPr="006F63C5">
        <w:rPr>
          <w:sz w:val="22"/>
          <w:u w:val="single"/>
        </w:rPr>
        <w:t xml:space="preserve"> </w:t>
      </w:r>
    </w:p>
    <w:p w:rsidR="006F63C5" w:rsidRDefault="006F63C5" w:rsidP="006F63C5">
      <w:pPr>
        <w:jc w:val="both"/>
        <w:rPr>
          <w:b/>
          <w:sz w:val="24"/>
        </w:rPr>
      </w:pPr>
    </w:p>
    <w:p w:rsidR="006F63C5" w:rsidRDefault="006F63C5" w:rsidP="006F63C5"/>
    <w:p w:rsidR="006F63C5" w:rsidRDefault="006F63C5" w:rsidP="006F63C5">
      <w:pPr>
        <w:rPr>
          <w:b/>
          <w:sz w:val="22"/>
        </w:rPr>
      </w:pPr>
      <w:r>
        <w:rPr>
          <w:b/>
          <w:sz w:val="22"/>
        </w:rPr>
        <w:t>NOTA DA VERSÃO DEFINITIVA ESCRITA:</w:t>
      </w:r>
    </w:p>
    <w:p w:rsidR="006F63C5" w:rsidRDefault="006F63C5" w:rsidP="006F63C5">
      <w:pPr>
        <w:rPr>
          <w:b/>
          <w:sz w:val="22"/>
        </w:rPr>
      </w:pPr>
      <w:r>
        <w:rPr>
          <w:b/>
          <w:sz w:val="22"/>
        </w:rPr>
        <w:t>Parecer:</w:t>
      </w: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</w:p>
    <w:p w:rsidR="006F63C5" w:rsidRDefault="006F63C5" w:rsidP="006F63C5">
      <w:pPr>
        <w:rPr>
          <w:b/>
          <w:sz w:val="22"/>
        </w:rPr>
      </w:pPr>
      <w:r>
        <w:rPr>
          <w:b/>
          <w:sz w:val="22"/>
        </w:rPr>
        <w:t>NOTA DA APRESENTAÇÃO ORAL:</w:t>
      </w:r>
    </w:p>
    <w:p w:rsidR="006F63C5" w:rsidRDefault="006F63C5" w:rsidP="006F63C5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Parecer:</w:t>
      </w: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8"/>
          <w:lang w:val="es-ES_tradnl"/>
        </w:rPr>
      </w:pPr>
    </w:p>
    <w:p w:rsidR="006F63C5" w:rsidRDefault="006F63C5" w:rsidP="006F63C5">
      <w:pPr>
        <w:rPr>
          <w:b/>
          <w:sz w:val="22"/>
          <w:lang w:val="es-ES_tradnl"/>
        </w:rPr>
      </w:pPr>
    </w:p>
    <w:p w:rsidR="006F63C5" w:rsidRDefault="006F63C5" w:rsidP="006F63C5">
      <w:pPr>
        <w:rPr>
          <w:b/>
          <w:sz w:val="28"/>
          <w:lang w:val="es-ES_tradnl"/>
        </w:rPr>
      </w:pPr>
    </w:p>
    <w:p w:rsidR="006F63C5" w:rsidRDefault="006F63C5" w:rsidP="006F63C5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                        Vitoria/ ES,              </w:t>
      </w:r>
    </w:p>
    <w:p w:rsidR="006F63C5" w:rsidRDefault="006F63C5" w:rsidP="006F63C5">
      <w:pPr>
        <w:rPr>
          <w:b/>
          <w:sz w:val="28"/>
          <w:lang w:val="es-ES_tradnl"/>
        </w:rPr>
      </w:pPr>
    </w:p>
    <w:p w:rsidR="006F63C5" w:rsidRDefault="006F63C5" w:rsidP="006F63C5">
      <w:pPr>
        <w:tabs>
          <w:tab w:val="left" w:pos="3828"/>
        </w:tabs>
        <w:jc w:val="right"/>
        <w:rPr>
          <w:b/>
          <w:sz w:val="24"/>
          <w:lang w:val="es-ES_tradnl"/>
        </w:rPr>
      </w:pPr>
    </w:p>
    <w:p w:rsidR="006F63C5" w:rsidRDefault="006F63C5" w:rsidP="006F63C5">
      <w:pPr>
        <w:tabs>
          <w:tab w:val="left" w:pos="3828"/>
        </w:tabs>
        <w:jc w:val="right"/>
        <w:rPr>
          <w:b/>
          <w:sz w:val="22"/>
        </w:rPr>
      </w:pPr>
      <w:r>
        <w:rPr>
          <w:b/>
          <w:sz w:val="22"/>
        </w:rPr>
        <w:t>___________________________________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</w:t>
      </w:r>
    </w:p>
    <w:p w:rsidR="006F63C5" w:rsidRDefault="006F63C5" w:rsidP="006F63C5">
      <w:pPr>
        <w:pStyle w:val="Ttulo4"/>
        <w:jc w:val="center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</w:t>
      </w:r>
    </w:p>
    <w:p w:rsidR="006F63C5" w:rsidRDefault="006F63C5" w:rsidP="006F63C5">
      <w:pPr>
        <w:jc w:val="center"/>
        <w:rPr>
          <w:b/>
          <w:bCs/>
          <w:sz w:val="22"/>
        </w:rPr>
      </w:pPr>
      <w:r>
        <w:rPr>
          <w:sz w:val="22"/>
        </w:rPr>
        <w:t xml:space="preserve">                                                                                    </w:t>
      </w:r>
      <w:r>
        <w:rPr>
          <w:b/>
          <w:bCs/>
          <w:sz w:val="22"/>
        </w:rPr>
        <w:t>Assinatura do membro</w:t>
      </w:r>
    </w:p>
    <w:p w:rsidR="006F63C5" w:rsidRDefault="006F63C5" w:rsidP="006F63C5"/>
    <w:p w:rsidR="006F63C5" w:rsidRDefault="006F63C5" w:rsidP="006F63C5"/>
    <w:p w:rsidR="00C8057A" w:rsidRPr="00760D66" w:rsidRDefault="00C8057A" w:rsidP="006F63C5">
      <w:pPr>
        <w:pStyle w:val="Ttulo1"/>
        <w:jc w:val="right"/>
        <w:rPr>
          <w:szCs w:val="24"/>
        </w:rPr>
      </w:pPr>
    </w:p>
    <w:sectPr w:rsidR="00C8057A" w:rsidRPr="00760D66" w:rsidSect="006F63C5">
      <w:headerReference w:type="default" r:id="rId7"/>
      <w:footerReference w:type="default" r:id="rId8"/>
      <w:pgSz w:w="11907" w:h="16840" w:code="9"/>
      <w:pgMar w:top="567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AF" w:rsidRDefault="00F50DAF">
      <w:r>
        <w:separator/>
      </w:r>
    </w:p>
  </w:endnote>
  <w:endnote w:type="continuationSeparator" w:id="1">
    <w:p w:rsidR="00F50DAF" w:rsidRDefault="00F5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metr23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22" w:rsidRDefault="004C3C22">
    <w:pPr>
      <w:pStyle w:val="Rodap"/>
      <w:jc w:val="center"/>
      <w:rPr>
        <w:rFonts w:ascii="Arial" w:hAnsi="Arial" w:cs="Arial"/>
        <w:color w:val="008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AF" w:rsidRDefault="00F50DAF">
      <w:r>
        <w:separator/>
      </w:r>
    </w:p>
  </w:footnote>
  <w:footnote w:type="continuationSeparator" w:id="1">
    <w:p w:rsidR="00F50DAF" w:rsidRDefault="00F5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73"/>
      <w:gridCol w:w="5275"/>
      <w:gridCol w:w="2072"/>
    </w:tblGrid>
    <w:tr w:rsidR="001868E1" w:rsidTr="0090234B">
      <w:tblPrEx>
        <w:tblCellMar>
          <w:top w:w="0" w:type="dxa"/>
          <w:bottom w:w="0" w:type="dxa"/>
        </w:tblCellMar>
      </w:tblPrEx>
      <w:trPr>
        <w:trHeight w:val="1567"/>
        <w:jc w:val="center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Geometr231 Hv BT" w:hAnsi="Geometr231 Hv BT"/>
              <w:smallCaps/>
            </w:rPr>
            <w:object w:dxaOrig="2026" w:dyaOrig="10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85pt;height:60.25pt" o:ole="" fillcolor="window">
                <v:imagedata r:id="rId1" o:title=""/>
              </v:shape>
              <o:OLEObject Type="Embed" ProgID="Word.Picture.8" ShapeID="_x0000_i1025" DrawAspect="Content" ObjectID="_1696149447" r:id="rId2"/>
            </w:object>
          </w:r>
        </w:p>
      </w:tc>
      <w:tc>
        <w:tcPr>
          <w:tcW w:w="5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tbl>
          <w:tblPr>
            <w:tblW w:w="0" w:type="auto"/>
            <w:tblLayout w:type="fixed"/>
            <w:tblLook w:val="0000"/>
          </w:tblPr>
          <w:tblGrid>
            <w:gridCol w:w="5421"/>
          </w:tblGrid>
          <w:tr w:rsidR="001868E1" w:rsidRPr="00E02A5F" w:rsidTr="0090234B">
            <w:tblPrEx>
              <w:tblCellMar>
                <w:top w:w="0" w:type="dxa"/>
                <w:bottom w:w="0" w:type="dxa"/>
              </w:tblCellMar>
            </w:tblPrEx>
            <w:tc>
              <w:tcPr>
                <w:tcW w:w="5421" w:type="dxa"/>
              </w:tcPr>
              <w:p w:rsidR="001868E1" w:rsidRDefault="00B90944" w:rsidP="0090234B">
                <w:pPr>
                  <w:jc w:val="center"/>
                  <w:rPr>
                    <w:color w:val="FF0000"/>
                  </w:rPr>
                </w:pPr>
                <w:r>
                  <w:rPr>
                    <w:noProof/>
                    <w:color w:val="FF0000"/>
                  </w:rPr>
                  <w:drawing>
                    <wp:inline distT="0" distB="0" distL="0" distR="0">
                      <wp:extent cx="596265" cy="48704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265" cy="487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68E1" w:rsidRDefault="001868E1" w:rsidP="0090234B">
                <w:pPr>
                  <w:jc w:val="center"/>
                  <w:rPr>
                    <w:caps/>
                    <w:sz w:val="18"/>
                  </w:rPr>
                </w:pPr>
                <w:r>
                  <w:rPr>
                    <w:caps/>
                    <w:sz w:val="18"/>
                  </w:rPr>
                  <w:t>universidade federal do espÍrito santo</w:t>
                </w:r>
              </w:p>
              <w:p w:rsidR="001868E1" w:rsidRDefault="001868E1" w:rsidP="0090234B">
                <w:pPr>
                  <w:jc w:val="center"/>
                </w:pPr>
                <w:r>
                  <w:t>CENTRO DE CIÊNCIAS JURÍDICAS E ECONÔMICAS</w:t>
                </w:r>
              </w:p>
              <w:p w:rsidR="001868E1" w:rsidRPr="00E02A5F" w:rsidRDefault="001868E1" w:rsidP="00157F1C">
                <w:pPr>
                  <w:jc w:val="center"/>
                  <w:rPr>
                    <w:rFonts w:ascii="Geometr231 Hv BT" w:hAnsi="Geometr231 Hv BT"/>
                    <w:caps/>
                    <w:sz w:val="16"/>
                  </w:rPr>
                </w:pPr>
                <w:r w:rsidRPr="00E02A5F">
                  <w:rPr>
                    <w:sz w:val="24"/>
                    <w:szCs w:val="24"/>
                  </w:rPr>
                  <w:t>DEPARTAMENTO DE ADMINISTRAÇÃO</w:t>
                </w:r>
              </w:p>
            </w:tc>
          </w:tr>
        </w:tbl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ind w:left="-283" w:right="-78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jc w:val="center"/>
            <w:rPr>
              <w:rFonts w:ascii="Geometr231 Hv BT" w:hAnsi="Geometr231 Hv BT"/>
              <w:smallCaps/>
              <w:sz w:val="16"/>
            </w:rPr>
          </w:pPr>
          <w:r>
            <w:object w:dxaOrig="4890" w:dyaOrig="3900">
              <v:shape id="_x0000_i1026" type="#_x0000_t75" style="width:97.05pt;height:77.5pt" o:ole="">
                <v:imagedata r:id="rId4" o:title=""/>
              </v:shape>
              <o:OLEObject Type="Embed" ProgID="AcroExch.Document.DC" ShapeID="_x0000_i1026" DrawAspect="Content" ObjectID="_1696149448" r:id="rId5"/>
            </w:object>
          </w:r>
        </w:p>
      </w:tc>
    </w:tr>
  </w:tbl>
  <w:p w:rsidR="004C3C22" w:rsidRPr="001868E1" w:rsidRDefault="004C3C22" w:rsidP="001868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B9"/>
    <w:multiLevelType w:val="hybridMultilevel"/>
    <w:tmpl w:val="3A46E80A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12EE2"/>
    <w:multiLevelType w:val="hybridMultilevel"/>
    <w:tmpl w:val="7DE677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45BE"/>
    <w:multiLevelType w:val="hybridMultilevel"/>
    <w:tmpl w:val="7FB4B1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4E11"/>
    <w:multiLevelType w:val="hybridMultilevel"/>
    <w:tmpl w:val="14D82112"/>
    <w:lvl w:ilvl="0" w:tplc="714E45CA">
      <w:start w:val="1"/>
      <w:numFmt w:val="decimal"/>
      <w:lvlText w:val="%1º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C2392"/>
    <w:multiLevelType w:val="hybridMultilevel"/>
    <w:tmpl w:val="C532BDB0"/>
    <w:lvl w:ilvl="0" w:tplc="1658A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00B27"/>
    <w:multiLevelType w:val="hybridMultilevel"/>
    <w:tmpl w:val="EE9456D2"/>
    <w:lvl w:ilvl="0" w:tplc="714E45CA">
      <w:start w:val="1"/>
      <w:numFmt w:val="decimal"/>
      <w:lvlText w:val="%1º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2662B1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2F336AE1"/>
    <w:multiLevelType w:val="hybridMultilevel"/>
    <w:tmpl w:val="5F28E8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76BD6"/>
    <w:multiLevelType w:val="hybridMultilevel"/>
    <w:tmpl w:val="FE66423A"/>
    <w:lvl w:ilvl="0" w:tplc="03FA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67088"/>
    <w:multiLevelType w:val="hybridMultilevel"/>
    <w:tmpl w:val="EBF84C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F2D0B"/>
    <w:multiLevelType w:val="hybridMultilevel"/>
    <w:tmpl w:val="76A876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9399E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63DB202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>
    <w:nsid w:val="641D0A98"/>
    <w:multiLevelType w:val="hybridMultilevel"/>
    <w:tmpl w:val="CDA6D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037B8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>
    <w:nsid w:val="6DB579BF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737B043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>
    <w:nsid w:val="771B1FF8"/>
    <w:multiLevelType w:val="hybridMultilevel"/>
    <w:tmpl w:val="90021596"/>
    <w:lvl w:ilvl="0" w:tplc="EE864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424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6045E"/>
    <w:multiLevelType w:val="singleLevel"/>
    <w:tmpl w:val="3EB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DDA5A9B"/>
    <w:multiLevelType w:val="hybridMultilevel"/>
    <w:tmpl w:val="78026372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19"/>
  </w:num>
  <w:num w:numId="9">
    <w:abstractNumId w:val="4"/>
  </w:num>
  <w:num w:numId="10">
    <w:abstractNumId w:val="2"/>
  </w:num>
  <w:num w:numId="11">
    <w:abstractNumId w:val="18"/>
  </w:num>
  <w:num w:numId="12">
    <w:abstractNumId w:val="5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green"/>
    </o:shapedefaults>
  </w:hdrShapeDefaults>
  <w:footnotePr>
    <w:footnote w:id="0"/>
    <w:footnote w:id="1"/>
  </w:footnotePr>
  <w:endnotePr>
    <w:endnote w:id="0"/>
    <w:endnote w:id="1"/>
  </w:endnotePr>
  <w:compat/>
  <w:rsids>
    <w:rsidRoot w:val="00F45A41"/>
    <w:rsid w:val="00012ABB"/>
    <w:rsid w:val="00022724"/>
    <w:rsid w:val="0005053B"/>
    <w:rsid w:val="000623D7"/>
    <w:rsid w:val="0009457B"/>
    <w:rsid w:val="000A09AE"/>
    <w:rsid w:val="000C3628"/>
    <w:rsid w:val="000D2D31"/>
    <w:rsid w:val="000E0EE6"/>
    <w:rsid w:val="000F3829"/>
    <w:rsid w:val="00116C53"/>
    <w:rsid w:val="0013510D"/>
    <w:rsid w:val="00157F1C"/>
    <w:rsid w:val="00172C35"/>
    <w:rsid w:val="00174587"/>
    <w:rsid w:val="0018182B"/>
    <w:rsid w:val="00185491"/>
    <w:rsid w:val="001868E1"/>
    <w:rsid w:val="00186D20"/>
    <w:rsid w:val="001A12F7"/>
    <w:rsid w:val="001B096A"/>
    <w:rsid w:val="001B1496"/>
    <w:rsid w:val="001D4D81"/>
    <w:rsid w:val="001F52CC"/>
    <w:rsid w:val="00220A93"/>
    <w:rsid w:val="0022317C"/>
    <w:rsid w:val="0023274D"/>
    <w:rsid w:val="002421BA"/>
    <w:rsid w:val="00251163"/>
    <w:rsid w:val="00264977"/>
    <w:rsid w:val="002868FF"/>
    <w:rsid w:val="002E0D5F"/>
    <w:rsid w:val="00341FD6"/>
    <w:rsid w:val="00367488"/>
    <w:rsid w:val="00375C73"/>
    <w:rsid w:val="003776B3"/>
    <w:rsid w:val="003B442C"/>
    <w:rsid w:val="003E1078"/>
    <w:rsid w:val="003E3A7C"/>
    <w:rsid w:val="003F532E"/>
    <w:rsid w:val="004042F7"/>
    <w:rsid w:val="0044496D"/>
    <w:rsid w:val="004507CE"/>
    <w:rsid w:val="00455F83"/>
    <w:rsid w:val="004664F6"/>
    <w:rsid w:val="004C393E"/>
    <w:rsid w:val="004C3C22"/>
    <w:rsid w:val="004D2988"/>
    <w:rsid w:val="004E4CAA"/>
    <w:rsid w:val="00510EBE"/>
    <w:rsid w:val="00514A03"/>
    <w:rsid w:val="005B39C1"/>
    <w:rsid w:val="005D1B91"/>
    <w:rsid w:val="005E5706"/>
    <w:rsid w:val="00615B48"/>
    <w:rsid w:val="00620C66"/>
    <w:rsid w:val="0068371B"/>
    <w:rsid w:val="00691B02"/>
    <w:rsid w:val="006927DA"/>
    <w:rsid w:val="006934D2"/>
    <w:rsid w:val="006C3A45"/>
    <w:rsid w:val="006F18C5"/>
    <w:rsid w:val="006F1BC6"/>
    <w:rsid w:val="006F63C5"/>
    <w:rsid w:val="00701EEA"/>
    <w:rsid w:val="0074187C"/>
    <w:rsid w:val="00760D66"/>
    <w:rsid w:val="00800440"/>
    <w:rsid w:val="00806719"/>
    <w:rsid w:val="0087767D"/>
    <w:rsid w:val="00892284"/>
    <w:rsid w:val="008A4CCF"/>
    <w:rsid w:val="008C0478"/>
    <w:rsid w:val="008F534F"/>
    <w:rsid w:val="0090234B"/>
    <w:rsid w:val="00917E8E"/>
    <w:rsid w:val="00925D7A"/>
    <w:rsid w:val="00950785"/>
    <w:rsid w:val="009516E4"/>
    <w:rsid w:val="009C5AB7"/>
    <w:rsid w:val="009D6681"/>
    <w:rsid w:val="009F0E43"/>
    <w:rsid w:val="009F5E7E"/>
    <w:rsid w:val="00A157DD"/>
    <w:rsid w:val="00A24A9F"/>
    <w:rsid w:val="00A353B8"/>
    <w:rsid w:val="00A35E11"/>
    <w:rsid w:val="00A62305"/>
    <w:rsid w:val="00AC4887"/>
    <w:rsid w:val="00AE59B1"/>
    <w:rsid w:val="00AF4AD8"/>
    <w:rsid w:val="00AF5345"/>
    <w:rsid w:val="00B3711E"/>
    <w:rsid w:val="00B4510F"/>
    <w:rsid w:val="00B60387"/>
    <w:rsid w:val="00B63C56"/>
    <w:rsid w:val="00B66EAB"/>
    <w:rsid w:val="00B72F48"/>
    <w:rsid w:val="00B90944"/>
    <w:rsid w:val="00B90B3C"/>
    <w:rsid w:val="00B91926"/>
    <w:rsid w:val="00BB5166"/>
    <w:rsid w:val="00BC2AB0"/>
    <w:rsid w:val="00BD1DB4"/>
    <w:rsid w:val="00C1527C"/>
    <w:rsid w:val="00C27556"/>
    <w:rsid w:val="00C77CE3"/>
    <w:rsid w:val="00C8057A"/>
    <w:rsid w:val="00CA0225"/>
    <w:rsid w:val="00CA256F"/>
    <w:rsid w:val="00CA314D"/>
    <w:rsid w:val="00CB6E45"/>
    <w:rsid w:val="00CE18E9"/>
    <w:rsid w:val="00D14C64"/>
    <w:rsid w:val="00D1536E"/>
    <w:rsid w:val="00D476FC"/>
    <w:rsid w:val="00D542CC"/>
    <w:rsid w:val="00D64052"/>
    <w:rsid w:val="00D6647D"/>
    <w:rsid w:val="00D7445B"/>
    <w:rsid w:val="00D7734E"/>
    <w:rsid w:val="00D776B3"/>
    <w:rsid w:val="00D8496A"/>
    <w:rsid w:val="00D96DA3"/>
    <w:rsid w:val="00D97FBB"/>
    <w:rsid w:val="00DC12CD"/>
    <w:rsid w:val="00E00E8D"/>
    <w:rsid w:val="00E031C4"/>
    <w:rsid w:val="00E13D43"/>
    <w:rsid w:val="00E152EC"/>
    <w:rsid w:val="00E17025"/>
    <w:rsid w:val="00E85B34"/>
    <w:rsid w:val="00E85C9D"/>
    <w:rsid w:val="00E90236"/>
    <w:rsid w:val="00E9232E"/>
    <w:rsid w:val="00ED082F"/>
    <w:rsid w:val="00EE1007"/>
    <w:rsid w:val="00EF0AA0"/>
    <w:rsid w:val="00EF0C23"/>
    <w:rsid w:val="00F018B8"/>
    <w:rsid w:val="00F05285"/>
    <w:rsid w:val="00F31040"/>
    <w:rsid w:val="00F45A41"/>
    <w:rsid w:val="00F477EC"/>
    <w:rsid w:val="00F50DAF"/>
    <w:rsid w:val="00F52BA8"/>
    <w:rsid w:val="00F81F9B"/>
    <w:rsid w:val="00FA1282"/>
    <w:rsid w:val="00FD3D05"/>
    <w:rsid w:val="00FE0224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gree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lang w:val="es-ES_tradnl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both"/>
    </w:pPr>
    <w:rPr>
      <w:sz w:val="28"/>
    </w:rPr>
  </w:style>
  <w:style w:type="paragraph" w:styleId="Textoembloco">
    <w:name w:val="Block Text"/>
    <w:basedOn w:val="Normal"/>
    <w:pPr>
      <w:ind w:left="-720" w:right="-657" w:firstLine="720"/>
    </w:pPr>
    <w:rPr>
      <w:rFonts w:ascii="Arial" w:hAnsi="Arial"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012ABB"/>
    <w:rPr>
      <w:sz w:val="28"/>
    </w:rPr>
  </w:style>
  <w:style w:type="paragraph" w:styleId="Corpodetexto2">
    <w:name w:val="Body Text 2"/>
    <w:basedOn w:val="Normal"/>
    <w:rsid w:val="00ED082F"/>
    <w:pPr>
      <w:spacing w:after="120" w:line="480" w:lineRule="auto"/>
    </w:pPr>
  </w:style>
  <w:style w:type="character" w:styleId="Forte">
    <w:name w:val="Strong"/>
    <w:basedOn w:val="Fontepargpadro"/>
    <w:qFormat/>
    <w:rsid w:val="00917E8E"/>
    <w:rPr>
      <w:b/>
      <w:bCs/>
    </w:rPr>
  </w:style>
  <w:style w:type="paragraph" w:styleId="Recuodecorpodetexto">
    <w:name w:val="Body Text Indent"/>
    <w:basedOn w:val="Normal"/>
    <w:link w:val="RecuodecorpodetextoChar"/>
    <w:rsid w:val="006F63C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F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046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58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573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Fichas de Avaliação de Defesa de Monografia</Template>
  <TotalTime>1</TotalTime>
  <Pages>3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065-2010-DAD/CCJE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065-2010-DAD/CCJE</dc:title>
  <dc:creator>SEAMA</dc:creator>
  <cp:lastModifiedBy>Ana Paula</cp:lastModifiedBy>
  <cp:revision>2</cp:revision>
  <cp:lastPrinted>2018-11-29T13:26:00Z</cp:lastPrinted>
  <dcterms:created xsi:type="dcterms:W3CDTF">2021-10-19T14:51:00Z</dcterms:created>
  <dcterms:modified xsi:type="dcterms:W3CDTF">2021-10-19T14:51:00Z</dcterms:modified>
</cp:coreProperties>
</file>